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0C414" w14:textId="13DF3F5D" w:rsidR="00A53E63" w:rsidRPr="00BE3E9B" w:rsidRDefault="00A53E63" w:rsidP="009A2DB0">
      <w:pPr>
        <w:pStyle w:val="Nessunaspaziatura"/>
        <w:jc w:val="center"/>
      </w:pPr>
      <w:r>
        <w:t>MONTEPO S.r.l. in liquidazione</w:t>
      </w:r>
      <w:r w:rsidRPr="00BE3E9B">
        <w:t>.</w:t>
      </w:r>
    </w:p>
    <w:p w14:paraId="43FF2083" w14:textId="77777777" w:rsidR="00A53E63" w:rsidRPr="0068411C" w:rsidRDefault="00A53E63" w:rsidP="00A53E63">
      <w:pPr>
        <w:jc w:val="center"/>
        <w:rPr>
          <w:smallCaps/>
          <w:sz w:val="24"/>
          <w:szCs w:val="24"/>
        </w:rPr>
      </w:pPr>
      <w:r w:rsidRPr="0068411C">
        <w:rPr>
          <w:smallCaps/>
          <w:sz w:val="24"/>
          <w:szCs w:val="24"/>
        </w:rPr>
        <w:t>sede legale</w:t>
      </w:r>
      <w:r>
        <w:rPr>
          <w:smallCaps/>
          <w:sz w:val="24"/>
          <w:szCs w:val="24"/>
        </w:rPr>
        <w:t xml:space="preserve"> ed operativa</w:t>
      </w:r>
      <w:r w:rsidRPr="0068411C">
        <w:rPr>
          <w:smallCaps/>
          <w:sz w:val="24"/>
          <w:szCs w:val="24"/>
        </w:rPr>
        <w:t>:</w:t>
      </w:r>
      <w:r>
        <w:rPr>
          <w:smallCaps/>
          <w:sz w:val="24"/>
          <w:szCs w:val="24"/>
        </w:rPr>
        <w:t xml:space="preserve"> C.so Marche, 79 - 10146 Torino</w:t>
      </w:r>
    </w:p>
    <w:p w14:paraId="2D8F14FD" w14:textId="77777777" w:rsidR="00A53E63" w:rsidRPr="00A53E63" w:rsidRDefault="00A53E63" w:rsidP="00A53E63">
      <w:pPr>
        <w:jc w:val="center"/>
        <w:rPr>
          <w:sz w:val="24"/>
          <w:szCs w:val="24"/>
        </w:rPr>
      </w:pPr>
      <w:proofErr w:type="spellStart"/>
      <w:r w:rsidRPr="00A53E63">
        <w:rPr>
          <w:sz w:val="24"/>
          <w:szCs w:val="24"/>
        </w:rPr>
        <w:t>tel</w:t>
      </w:r>
      <w:proofErr w:type="spellEnd"/>
      <w:r w:rsidRPr="00A53E63">
        <w:rPr>
          <w:sz w:val="24"/>
          <w:szCs w:val="24"/>
        </w:rPr>
        <w:t xml:space="preserve"> 011.7172321- fax 011.7730381– www.montepo.com</w:t>
      </w:r>
    </w:p>
    <w:p w14:paraId="6524E7C1" w14:textId="77777777" w:rsidR="00A53E63" w:rsidRPr="00A53E63" w:rsidRDefault="00A53E63" w:rsidP="00A53E63">
      <w:pPr>
        <w:rPr>
          <w:sz w:val="24"/>
          <w:szCs w:val="24"/>
        </w:rPr>
      </w:pPr>
    </w:p>
    <w:p w14:paraId="646124A9" w14:textId="4320CA28" w:rsidR="002407FD" w:rsidRPr="002407FD" w:rsidRDefault="002407FD" w:rsidP="002407FD">
      <w:pPr>
        <w:pStyle w:val="Titolo1"/>
        <w:rPr>
          <w:smallCaps/>
          <w:szCs w:val="24"/>
        </w:rPr>
      </w:pPr>
      <w:r w:rsidRPr="002407FD">
        <w:rPr>
          <w:smallCaps/>
          <w:szCs w:val="24"/>
        </w:rPr>
        <w:t>AVVISO PER RICHIESTA DI MANIFESTAZIONI DI INTERESSE</w:t>
      </w:r>
    </w:p>
    <w:p w14:paraId="53DBB9A5" w14:textId="0B470DCE" w:rsidR="00A238D8" w:rsidRDefault="002407FD" w:rsidP="002407FD">
      <w:pPr>
        <w:pStyle w:val="Titolo1"/>
        <w:spacing w:line="240" w:lineRule="auto"/>
        <w:rPr>
          <w:smallCaps/>
          <w:szCs w:val="24"/>
        </w:rPr>
      </w:pPr>
      <w:r w:rsidRPr="002407FD">
        <w:rPr>
          <w:smallCaps/>
          <w:szCs w:val="24"/>
        </w:rPr>
        <w:t xml:space="preserve">INERENTI </w:t>
      </w:r>
      <w:proofErr w:type="gramStart"/>
      <w:r w:rsidRPr="002407FD">
        <w:rPr>
          <w:smallCaps/>
          <w:szCs w:val="24"/>
        </w:rPr>
        <w:t>L’ACQUISTO</w:t>
      </w:r>
      <w:proofErr w:type="gramEnd"/>
      <w:r w:rsidRPr="002407FD">
        <w:rPr>
          <w:smallCaps/>
          <w:szCs w:val="24"/>
        </w:rPr>
        <w:t xml:space="preserve"> DELL’IMMOBILE “AREA </w:t>
      </w:r>
      <w:r w:rsidR="009D54C9">
        <w:rPr>
          <w:smallCaps/>
          <w:szCs w:val="24"/>
        </w:rPr>
        <w:t>Sp1</w:t>
      </w:r>
      <w:r w:rsidRPr="002407FD">
        <w:rPr>
          <w:smallCaps/>
          <w:szCs w:val="24"/>
        </w:rPr>
        <w:t xml:space="preserve"> DI P.R.G. DEL COMUNE DI TROFARELLO”</w:t>
      </w:r>
    </w:p>
    <w:p w14:paraId="2F6DC350" w14:textId="77777777" w:rsidR="00A53E63" w:rsidRDefault="00A53E63" w:rsidP="00773667">
      <w:pPr>
        <w:pStyle w:val="Convert00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</w:tabs>
        <w:rPr>
          <w:rFonts w:ascii="Times New Roman" w:hAnsi="Times New Roman"/>
          <w:b/>
          <w:szCs w:val="24"/>
          <w:lang w:val="it-IT"/>
        </w:rPr>
      </w:pPr>
    </w:p>
    <w:p w14:paraId="20EA9BC5" w14:textId="77777777" w:rsidR="002F6A52" w:rsidRPr="00C531DB" w:rsidRDefault="002F6A52" w:rsidP="00773667">
      <w:pPr>
        <w:pStyle w:val="Convert00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</w:tabs>
        <w:rPr>
          <w:rFonts w:ascii="Times New Roman" w:hAnsi="Times New Roman"/>
          <w:b/>
          <w:szCs w:val="24"/>
          <w:lang w:val="it-IT"/>
        </w:rPr>
      </w:pPr>
      <w:r w:rsidRPr="00C531DB">
        <w:rPr>
          <w:rFonts w:ascii="Times New Roman" w:hAnsi="Times New Roman"/>
          <w:b/>
          <w:szCs w:val="24"/>
          <w:lang w:val="it-IT"/>
        </w:rPr>
        <w:t xml:space="preserve">ALLEGATO </w:t>
      </w:r>
      <w:r>
        <w:rPr>
          <w:rFonts w:ascii="Times New Roman" w:hAnsi="Times New Roman"/>
          <w:b/>
          <w:szCs w:val="24"/>
          <w:lang w:val="it-IT"/>
        </w:rPr>
        <w:t>AD AVVISO</w:t>
      </w:r>
      <w:r w:rsidR="00A35828">
        <w:rPr>
          <w:rFonts w:ascii="Times New Roman" w:hAnsi="Times New Roman"/>
          <w:b/>
          <w:szCs w:val="24"/>
          <w:lang w:val="it-IT"/>
        </w:rPr>
        <w:t xml:space="preserve"> </w:t>
      </w:r>
    </w:p>
    <w:p w14:paraId="6366A7E3" w14:textId="77777777" w:rsidR="002F6A52" w:rsidRPr="00C531DB" w:rsidRDefault="002F6A52" w:rsidP="00773667">
      <w:pPr>
        <w:pStyle w:val="Convert00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</w:tabs>
        <w:rPr>
          <w:rFonts w:ascii="Times New Roman" w:hAnsi="Times New Roman"/>
          <w:szCs w:val="24"/>
          <w:lang w:val="it-IT"/>
        </w:rPr>
      </w:pPr>
    </w:p>
    <w:p w14:paraId="744388B4" w14:textId="77777777" w:rsidR="002F6A52" w:rsidRPr="00C531DB" w:rsidRDefault="00A35828" w:rsidP="00773667">
      <w:pPr>
        <w:pStyle w:val="Convert00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</w:tabs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b/>
          <w:szCs w:val="24"/>
          <w:lang w:val="it-IT"/>
        </w:rPr>
        <w:t>Manifesta</w:t>
      </w:r>
      <w:r w:rsidR="00D4746B">
        <w:rPr>
          <w:rFonts w:ascii="Times New Roman" w:hAnsi="Times New Roman"/>
          <w:b/>
          <w:szCs w:val="24"/>
          <w:lang w:val="it-IT"/>
        </w:rPr>
        <w:t>zione</w:t>
      </w:r>
      <w:r>
        <w:rPr>
          <w:rFonts w:ascii="Times New Roman" w:hAnsi="Times New Roman"/>
          <w:b/>
          <w:szCs w:val="24"/>
          <w:lang w:val="it-IT"/>
        </w:rPr>
        <w:t xml:space="preserve"> di interesse</w:t>
      </w:r>
    </w:p>
    <w:p w14:paraId="5DE0480A" w14:textId="77777777" w:rsidR="002F6A52" w:rsidRPr="00C531DB" w:rsidRDefault="002F6A52" w:rsidP="00773667">
      <w:pPr>
        <w:pStyle w:val="Convert00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</w:tabs>
        <w:rPr>
          <w:rFonts w:ascii="Times New Roman" w:hAnsi="Times New Roman"/>
          <w:szCs w:val="24"/>
          <w:lang w:val="it-IT"/>
        </w:rPr>
      </w:pPr>
    </w:p>
    <w:p w14:paraId="0038A225" w14:textId="2D76DC0A" w:rsidR="00773667" w:rsidRPr="002407FD" w:rsidRDefault="002F6A52" w:rsidP="00A238D8">
      <w:pPr>
        <w:pStyle w:val="BodyText"/>
        <w:jc w:val="both"/>
        <w:rPr>
          <w:rFonts w:ascii="Times New Roman" w:hAnsi="Times New Roman"/>
          <w:szCs w:val="24"/>
          <w:lang w:val="it-IT"/>
        </w:rPr>
      </w:pPr>
      <w:r w:rsidRPr="00C5369A">
        <w:rPr>
          <w:rFonts w:ascii="Times New Roman" w:hAnsi="Times New Roman"/>
          <w:szCs w:val="24"/>
          <w:lang w:val="it-IT"/>
        </w:rPr>
        <w:t>Il sottoscritto _____________________ nella sua qualità di ________________________</w:t>
      </w:r>
      <w:r w:rsidR="00835752">
        <w:rPr>
          <w:rFonts w:ascii="Times New Roman" w:hAnsi="Times New Roman"/>
          <w:szCs w:val="24"/>
          <w:lang w:val="it-IT"/>
        </w:rPr>
        <w:t xml:space="preserve"> </w:t>
      </w:r>
      <w:r w:rsidRPr="00C5369A">
        <w:rPr>
          <w:rFonts w:ascii="Times New Roman" w:hAnsi="Times New Roman"/>
          <w:szCs w:val="24"/>
          <w:lang w:val="it-IT"/>
        </w:rPr>
        <w:t xml:space="preserve">manifesta il suo interesse </w:t>
      </w:r>
      <w:r w:rsidR="008E05D9">
        <w:rPr>
          <w:rFonts w:ascii="Times New Roman" w:hAnsi="Times New Roman"/>
          <w:szCs w:val="24"/>
          <w:lang w:val="it-IT"/>
        </w:rPr>
        <w:t>a partecipare alla procedura di alienazione</w:t>
      </w:r>
      <w:r w:rsidR="002407FD" w:rsidRPr="00C5369A">
        <w:rPr>
          <w:rFonts w:ascii="Times New Roman" w:hAnsi="Times New Roman"/>
          <w:szCs w:val="24"/>
          <w:lang w:val="it-IT"/>
        </w:rPr>
        <w:t xml:space="preserve"> </w:t>
      </w:r>
      <w:r w:rsidR="008E05D9">
        <w:rPr>
          <w:rFonts w:ascii="Times New Roman" w:hAnsi="Times New Roman"/>
          <w:szCs w:val="24"/>
          <w:lang w:val="it-IT"/>
        </w:rPr>
        <w:t>del</w:t>
      </w:r>
      <w:r w:rsidR="002407FD" w:rsidRPr="00C5369A">
        <w:rPr>
          <w:rFonts w:ascii="Times New Roman" w:hAnsi="Times New Roman"/>
          <w:szCs w:val="24"/>
          <w:lang w:val="it-IT"/>
        </w:rPr>
        <w:t>l’immobile così descritto</w:t>
      </w:r>
      <w:r w:rsidR="00E15561" w:rsidRPr="00C5369A">
        <w:rPr>
          <w:rFonts w:ascii="Times New Roman" w:hAnsi="Times New Roman"/>
          <w:szCs w:val="24"/>
          <w:lang w:val="it-IT"/>
        </w:rPr>
        <w:t xml:space="preserve">: </w:t>
      </w:r>
      <w:r w:rsidR="00016721" w:rsidRPr="00016721">
        <w:rPr>
          <w:rFonts w:ascii="Times New Roman" w:hAnsi="Times New Roman"/>
          <w:szCs w:val="24"/>
          <w:lang w:val="it-IT"/>
        </w:rPr>
        <w:t xml:space="preserve">terreni </w:t>
      </w:r>
      <w:r w:rsidR="009D54C9" w:rsidRPr="009D54C9">
        <w:rPr>
          <w:rFonts w:ascii="Times New Roman" w:hAnsi="Times New Roman"/>
          <w:szCs w:val="24"/>
          <w:lang w:val="it-IT"/>
        </w:rPr>
        <w:t>siti nel Comune di Trofarello (TO), interni al Distretto di urbanizzazione denominato DI6 in area normativa Sp1 del Piano Regolatore Generale di Trofarello, approvato con D.G.R. n. 26-7149 del 22 ottobre 2007 (e successive varianti strutturali n. 14 e n. 16), che demanda l’attuazione dell’ambito normativo allo Strumento Urbanistico Esecutivo denominato P.I.P. (area D3-D4) approvato con D.C.C. n.40 del 24/06/2003 (“Immobile”)</w:t>
      </w:r>
      <w:r w:rsidR="00016721" w:rsidRPr="00016721">
        <w:rPr>
          <w:rFonts w:ascii="Times New Roman" w:hAnsi="Times New Roman"/>
          <w:szCs w:val="24"/>
          <w:lang w:val="it-IT"/>
        </w:rPr>
        <w:t xml:space="preserve">; </w:t>
      </w:r>
      <w:r w:rsidR="009D54C9" w:rsidRPr="009D54C9">
        <w:rPr>
          <w:rFonts w:ascii="Times New Roman" w:hAnsi="Times New Roman"/>
          <w:szCs w:val="24"/>
          <w:lang w:val="it-IT"/>
        </w:rPr>
        <w:t>ai sensi di quanto previsto dall’art. 8, commi 8 e 9 delle N.T.A del P.I.P., l’Immobile è destinato ad attrezzature di interesse comune, che possono essere realizzate ai sensi dell’art. 42, comma 3 della L. Regionale Piemontese n. 56/77 e precisamente per attività sociali, sportive, terziarie, pubblici esercizi, espositive, oltre alle attività di servizio o merci ed automezzi degli artt. 14, 15, 16 della Variante al P.R.G.C.; l’Immobile è servito dalle urbanizzazioni primarie presenti lungo la viabilità di confine; l’Immobile ha una superficie catastale complessiva pari a mq. 8.546</w:t>
      </w:r>
      <w:r w:rsidR="002407FD">
        <w:rPr>
          <w:rFonts w:ascii="Times New Roman" w:hAnsi="Times New Roman"/>
          <w:szCs w:val="24"/>
          <w:lang w:val="it-IT"/>
        </w:rPr>
        <w:t>.</w:t>
      </w:r>
    </w:p>
    <w:p w14:paraId="7FFBE234" w14:textId="491EA375" w:rsidR="002F6A52" w:rsidRPr="00C531DB" w:rsidRDefault="00E15561" w:rsidP="002407FD">
      <w:pPr>
        <w:pStyle w:val="Convert004"/>
        <w:tabs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</w:tabs>
        <w:spacing w:before="120"/>
        <w:rPr>
          <w:rFonts w:ascii="Times New Roman" w:hAnsi="Times New Roman"/>
          <w:b/>
          <w:szCs w:val="24"/>
          <w:lang w:val="it-IT"/>
        </w:rPr>
      </w:pPr>
      <w:r>
        <w:rPr>
          <w:rFonts w:ascii="Times New Roman" w:hAnsi="Times New Roman"/>
          <w:b/>
          <w:szCs w:val="24"/>
          <w:lang w:val="it-IT"/>
        </w:rPr>
        <w:t>A</w:t>
      </w:r>
      <w:r w:rsidR="002407FD">
        <w:rPr>
          <w:rFonts w:ascii="Times New Roman" w:hAnsi="Times New Roman"/>
          <w:b/>
          <w:szCs w:val="24"/>
          <w:lang w:val="it-IT"/>
        </w:rPr>
        <w:t>.</w:t>
      </w:r>
      <w:r>
        <w:rPr>
          <w:rFonts w:ascii="Times New Roman" w:hAnsi="Times New Roman"/>
          <w:b/>
          <w:szCs w:val="24"/>
          <w:lang w:val="it-IT"/>
        </w:rPr>
        <w:t xml:space="preserve"> Dati</w:t>
      </w:r>
      <w:r w:rsidR="00835752">
        <w:rPr>
          <w:rFonts w:ascii="Times New Roman" w:hAnsi="Times New Roman"/>
          <w:b/>
          <w:szCs w:val="24"/>
          <w:lang w:val="it-IT"/>
        </w:rPr>
        <w:t xml:space="preserve"> </w:t>
      </w:r>
      <w:r>
        <w:rPr>
          <w:rFonts w:ascii="Times New Roman" w:hAnsi="Times New Roman"/>
          <w:b/>
          <w:szCs w:val="24"/>
          <w:lang w:val="it-IT"/>
        </w:rPr>
        <w:t xml:space="preserve">del Partecipante </w:t>
      </w:r>
    </w:p>
    <w:p w14:paraId="7D21F1BC" w14:textId="77777777" w:rsidR="00A35828" w:rsidRPr="00C5369A" w:rsidRDefault="00A35828" w:rsidP="00773667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rPr>
          <w:rFonts w:ascii="Times New Roman" w:hAnsi="Times New Roman"/>
          <w:szCs w:val="24"/>
          <w:lang w:val="it-IT"/>
        </w:rPr>
      </w:pPr>
      <w:r w:rsidRPr="00C5369A">
        <w:rPr>
          <w:rFonts w:ascii="Times New Roman" w:hAnsi="Times New Roman"/>
          <w:szCs w:val="24"/>
          <w:lang w:val="it-IT"/>
        </w:rPr>
        <w:t xml:space="preserve">Nome/denominazione </w:t>
      </w:r>
      <w:r w:rsidR="00D4746B" w:rsidRPr="00C5369A">
        <w:rPr>
          <w:rFonts w:ascii="Times New Roman" w:hAnsi="Times New Roman"/>
          <w:szCs w:val="24"/>
          <w:lang w:val="it-IT"/>
        </w:rPr>
        <w:t>_____________________</w:t>
      </w:r>
      <w:r w:rsidRPr="00C5369A">
        <w:rPr>
          <w:rFonts w:ascii="Times New Roman" w:hAnsi="Times New Roman"/>
          <w:szCs w:val="24"/>
          <w:lang w:val="it-IT"/>
        </w:rPr>
        <w:t>Indirizzo</w:t>
      </w:r>
      <w:r w:rsidR="00773667" w:rsidRPr="00C5369A">
        <w:rPr>
          <w:rFonts w:ascii="Times New Roman" w:hAnsi="Times New Roman"/>
          <w:szCs w:val="24"/>
          <w:lang w:val="it-IT"/>
        </w:rPr>
        <w:t xml:space="preserve"> </w:t>
      </w:r>
      <w:r w:rsidR="00D4746B" w:rsidRPr="00C5369A">
        <w:rPr>
          <w:rFonts w:ascii="Times New Roman" w:hAnsi="Times New Roman"/>
          <w:szCs w:val="24"/>
          <w:lang w:val="it-IT"/>
        </w:rPr>
        <w:t>_____________________</w:t>
      </w:r>
    </w:p>
    <w:p w14:paraId="1A43ADAA" w14:textId="5F885F16" w:rsidR="00A35828" w:rsidRPr="00C5369A" w:rsidRDefault="00A35828" w:rsidP="00773667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rPr>
          <w:rFonts w:ascii="Times New Roman" w:hAnsi="Times New Roman"/>
          <w:szCs w:val="24"/>
          <w:lang w:val="it-IT"/>
        </w:rPr>
      </w:pPr>
      <w:r w:rsidRPr="00C5369A">
        <w:rPr>
          <w:rFonts w:ascii="Times New Roman" w:hAnsi="Times New Roman"/>
          <w:szCs w:val="24"/>
          <w:lang w:val="it-IT"/>
        </w:rPr>
        <w:t xml:space="preserve">Tel. </w:t>
      </w:r>
      <w:r w:rsidR="00D4746B" w:rsidRPr="00C5369A">
        <w:rPr>
          <w:rFonts w:ascii="Times New Roman" w:hAnsi="Times New Roman"/>
          <w:szCs w:val="24"/>
          <w:lang w:val="it-IT"/>
        </w:rPr>
        <w:t>_____________________</w:t>
      </w:r>
      <w:r w:rsidRPr="00C5369A">
        <w:rPr>
          <w:rFonts w:ascii="Times New Roman" w:hAnsi="Times New Roman"/>
          <w:szCs w:val="24"/>
          <w:lang w:val="it-IT"/>
        </w:rPr>
        <w:t xml:space="preserve">Mail </w:t>
      </w:r>
      <w:proofErr w:type="spellStart"/>
      <w:r w:rsidRPr="00C5369A">
        <w:rPr>
          <w:rFonts w:ascii="Times New Roman" w:hAnsi="Times New Roman"/>
          <w:szCs w:val="24"/>
          <w:lang w:val="it-IT"/>
        </w:rPr>
        <w:t>pec</w:t>
      </w:r>
      <w:proofErr w:type="spellEnd"/>
      <w:r w:rsidRPr="00C5369A">
        <w:rPr>
          <w:rFonts w:ascii="Times New Roman" w:hAnsi="Times New Roman"/>
          <w:szCs w:val="24"/>
          <w:lang w:val="it-IT"/>
        </w:rPr>
        <w:t xml:space="preserve"> </w:t>
      </w:r>
      <w:r w:rsidR="00D4746B" w:rsidRPr="00C5369A">
        <w:rPr>
          <w:rFonts w:ascii="Times New Roman" w:hAnsi="Times New Roman"/>
          <w:szCs w:val="24"/>
          <w:lang w:val="it-IT"/>
        </w:rPr>
        <w:t>_____________________</w:t>
      </w:r>
      <w:r w:rsidR="008E05D9">
        <w:rPr>
          <w:rFonts w:ascii="Times New Roman" w:hAnsi="Times New Roman"/>
          <w:szCs w:val="24"/>
          <w:lang w:val="it-IT"/>
        </w:rPr>
        <w:t>; e-mail ____________</w:t>
      </w:r>
      <w:r w:rsidRPr="00C5369A">
        <w:rPr>
          <w:rFonts w:ascii="Times New Roman" w:hAnsi="Times New Roman"/>
          <w:szCs w:val="24"/>
          <w:lang w:val="it-IT"/>
        </w:rPr>
        <w:t>.</w:t>
      </w:r>
    </w:p>
    <w:p w14:paraId="316A09AE" w14:textId="77777777" w:rsidR="00A35828" w:rsidRDefault="00A35828" w:rsidP="00773667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rPr>
          <w:rFonts w:ascii="Times New Roman" w:hAnsi="Times New Roman"/>
          <w:szCs w:val="24"/>
          <w:lang w:val="it-IT"/>
        </w:rPr>
      </w:pPr>
      <w:r w:rsidRPr="00C5369A">
        <w:rPr>
          <w:rFonts w:ascii="Times New Roman" w:hAnsi="Times New Roman"/>
          <w:szCs w:val="24"/>
          <w:lang w:val="it-IT"/>
        </w:rPr>
        <w:t xml:space="preserve">Persona di riferimento </w:t>
      </w:r>
      <w:r w:rsidR="00D4746B" w:rsidRPr="00C5369A">
        <w:rPr>
          <w:rFonts w:ascii="Times New Roman" w:hAnsi="Times New Roman"/>
          <w:szCs w:val="24"/>
          <w:lang w:val="it-IT"/>
        </w:rPr>
        <w:t>_____________________</w:t>
      </w:r>
    </w:p>
    <w:p w14:paraId="0C18C4F5" w14:textId="77777777" w:rsidR="002F6A52" w:rsidRPr="00C531DB" w:rsidRDefault="00E71316" w:rsidP="002407FD">
      <w:pPr>
        <w:pStyle w:val="Convert004"/>
        <w:tabs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</w:tabs>
        <w:spacing w:before="120"/>
        <w:rPr>
          <w:rFonts w:ascii="Times New Roman" w:hAnsi="Times New Roman"/>
          <w:b/>
          <w:szCs w:val="24"/>
          <w:lang w:val="it-IT"/>
        </w:rPr>
      </w:pPr>
      <w:r>
        <w:rPr>
          <w:rFonts w:ascii="Times New Roman" w:hAnsi="Times New Roman"/>
          <w:b/>
          <w:szCs w:val="24"/>
          <w:lang w:val="it-IT"/>
        </w:rPr>
        <w:t>B. Dichiarazio</w:t>
      </w:r>
      <w:r w:rsidR="002F6A52">
        <w:rPr>
          <w:rFonts w:ascii="Times New Roman" w:hAnsi="Times New Roman"/>
          <w:b/>
          <w:szCs w:val="24"/>
          <w:lang w:val="it-IT"/>
        </w:rPr>
        <w:t>ni</w:t>
      </w:r>
    </w:p>
    <w:p w14:paraId="2D48A41A" w14:textId="5796069A" w:rsidR="002F6A52" w:rsidRPr="00C531DB" w:rsidRDefault="00E15561" w:rsidP="00A53E63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jc w:val="both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>Il Partecipante</w:t>
      </w:r>
      <w:r w:rsidR="002F6A52">
        <w:rPr>
          <w:rFonts w:ascii="Times New Roman" w:hAnsi="Times New Roman"/>
          <w:szCs w:val="24"/>
          <w:lang w:val="it-IT"/>
        </w:rPr>
        <w:t xml:space="preserve"> dichiara</w:t>
      </w:r>
      <w:r w:rsidR="00A53E63">
        <w:rPr>
          <w:rFonts w:ascii="Times New Roman" w:hAnsi="Times New Roman"/>
          <w:szCs w:val="24"/>
          <w:lang w:val="it-IT"/>
        </w:rPr>
        <w:t xml:space="preserve">, </w:t>
      </w:r>
      <w:r w:rsidR="00A53E63" w:rsidRPr="00A53E63">
        <w:rPr>
          <w:rFonts w:ascii="Times New Roman" w:hAnsi="Times New Roman"/>
          <w:szCs w:val="24"/>
          <w:lang w:val="it-IT"/>
        </w:rPr>
        <w:t>ai sensi degli articoli 4</w:t>
      </w:r>
      <w:r w:rsidR="001645A9">
        <w:rPr>
          <w:rFonts w:ascii="Times New Roman" w:hAnsi="Times New Roman"/>
          <w:szCs w:val="24"/>
          <w:lang w:val="it-IT"/>
        </w:rPr>
        <w:t>6</w:t>
      </w:r>
      <w:r w:rsidR="00A53E63" w:rsidRPr="00A53E63">
        <w:rPr>
          <w:rFonts w:ascii="Times New Roman" w:hAnsi="Times New Roman"/>
          <w:szCs w:val="24"/>
          <w:lang w:val="it-IT"/>
        </w:rPr>
        <w:t xml:space="preserve"> e 4</w:t>
      </w:r>
      <w:r w:rsidR="001645A9">
        <w:rPr>
          <w:rFonts w:ascii="Times New Roman" w:hAnsi="Times New Roman"/>
          <w:szCs w:val="24"/>
          <w:lang w:val="it-IT"/>
        </w:rPr>
        <w:t>7</w:t>
      </w:r>
      <w:r w:rsidR="00A53E63" w:rsidRPr="00A53E63">
        <w:rPr>
          <w:rFonts w:ascii="Times New Roman" w:hAnsi="Times New Roman"/>
          <w:szCs w:val="24"/>
          <w:lang w:val="it-IT"/>
        </w:rPr>
        <w:t xml:space="preserve"> del D.P.R. 28 dicembre 2000, n. 445 (testo Unico delle disposizioni legislative e regolamentari in materia di documentazione amministrativa), sotto la propria responsabilità e consapevole delle sanzioni penali per dichiarazioni mendaci, formazione e uso di atti falsi così come disposto dall’art. 76 del citato D.P.R. 445/2000</w:t>
      </w:r>
      <w:r w:rsidR="00A53E63">
        <w:rPr>
          <w:rFonts w:ascii="Times New Roman" w:hAnsi="Times New Roman"/>
          <w:szCs w:val="24"/>
          <w:lang w:val="it-IT"/>
        </w:rPr>
        <w:t>:</w:t>
      </w:r>
    </w:p>
    <w:p w14:paraId="743FD03F" w14:textId="77777777" w:rsidR="00A35828" w:rsidRPr="00A35828" w:rsidRDefault="00A35828" w:rsidP="00A3582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595" w:hanging="28"/>
        <w:rPr>
          <w:sz w:val="24"/>
          <w:szCs w:val="24"/>
        </w:rPr>
      </w:pPr>
      <w:r>
        <w:rPr>
          <w:sz w:val="24"/>
          <w:szCs w:val="24"/>
        </w:rPr>
        <w:t xml:space="preserve">che non sussistono </w:t>
      </w:r>
      <w:r w:rsidRPr="00A35828">
        <w:rPr>
          <w:sz w:val="24"/>
          <w:szCs w:val="24"/>
        </w:rPr>
        <w:t>procedure di liquidazione, concorsuali o che comunque denotino lo stato di insolvenza, la cessazione dell’attività e/o di situazioni tali da determinare il rischio sostanziale che alcuna delle suddette circostanze possa determinarsi;</w:t>
      </w:r>
    </w:p>
    <w:p w14:paraId="4F24EB36" w14:textId="77777777" w:rsidR="00A35828" w:rsidRPr="00A35828" w:rsidRDefault="00A35828" w:rsidP="00A3582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595" w:hanging="28"/>
        <w:rPr>
          <w:sz w:val="24"/>
          <w:szCs w:val="24"/>
        </w:rPr>
      </w:pPr>
      <w:r w:rsidRPr="00A35828">
        <w:rPr>
          <w:sz w:val="24"/>
          <w:szCs w:val="24"/>
        </w:rPr>
        <w:t xml:space="preserve">di non essere interdetto, inabilitato e che a suo carico non sono in corso procedure per la dichiarazione di alcuno di tali stati </w:t>
      </w:r>
      <w:proofErr w:type="gramStart"/>
      <w:r w:rsidRPr="00A35828">
        <w:rPr>
          <w:sz w:val="24"/>
          <w:szCs w:val="24"/>
        </w:rPr>
        <w:t>( in</w:t>
      </w:r>
      <w:proofErr w:type="gramEnd"/>
      <w:r w:rsidRPr="00A35828">
        <w:rPr>
          <w:sz w:val="24"/>
          <w:szCs w:val="24"/>
        </w:rPr>
        <w:t xml:space="preserve"> caso di persona fisica );</w:t>
      </w:r>
    </w:p>
    <w:p w14:paraId="566046DD" w14:textId="03F4BB09" w:rsidR="00A35828" w:rsidRPr="00A35828" w:rsidRDefault="00A35828" w:rsidP="00A3582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595" w:hanging="28"/>
        <w:rPr>
          <w:sz w:val="24"/>
          <w:szCs w:val="24"/>
        </w:rPr>
      </w:pPr>
      <w:r w:rsidRPr="00A35828">
        <w:rPr>
          <w:sz w:val="24"/>
          <w:szCs w:val="24"/>
        </w:rPr>
        <w:t xml:space="preserve">di non aver riportato condanne penali passate in giudicato che comportino la perdita o la sospensione della capacità di contrattare con la pubblica amministrazione e comunque di non </w:t>
      </w:r>
      <w:r w:rsidRPr="00A35828">
        <w:rPr>
          <w:sz w:val="24"/>
          <w:szCs w:val="24"/>
        </w:rPr>
        <w:lastRenderedPageBreak/>
        <w:t>trovarsi in alcuna delle condizioni ostative alla stipulazione di contratti con la Pubblica Amministrazione</w:t>
      </w:r>
      <w:r w:rsidR="00016721">
        <w:rPr>
          <w:sz w:val="24"/>
          <w:szCs w:val="24"/>
        </w:rPr>
        <w:t xml:space="preserve"> di cui all’art. 8</w:t>
      </w:r>
      <w:r w:rsidR="00DE3519">
        <w:rPr>
          <w:sz w:val="24"/>
          <w:szCs w:val="24"/>
        </w:rPr>
        <w:t>0</w:t>
      </w:r>
      <w:r w:rsidR="00016721">
        <w:rPr>
          <w:sz w:val="24"/>
          <w:szCs w:val="24"/>
        </w:rPr>
        <w:t xml:space="preserve"> del D. Lgs. 50/2016</w:t>
      </w:r>
      <w:r w:rsidRPr="00A35828">
        <w:rPr>
          <w:sz w:val="24"/>
          <w:szCs w:val="24"/>
        </w:rPr>
        <w:t xml:space="preserve"> (nel caso di società o altri enti la dichiarazione deve essere riferita a tutti gli amministratori e direttori generali); </w:t>
      </w:r>
    </w:p>
    <w:p w14:paraId="468B7ABB" w14:textId="77777777" w:rsidR="00A35828" w:rsidRPr="00A35828" w:rsidRDefault="00A35828" w:rsidP="00A3582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595" w:hanging="28"/>
        <w:rPr>
          <w:sz w:val="24"/>
          <w:szCs w:val="24"/>
        </w:rPr>
      </w:pPr>
      <w:r w:rsidRPr="00A35828">
        <w:rPr>
          <w:sz w:val="24"/>
          <w:szCs w:val="24"/>
        </w:rPr>
        <w:t>che nei propri confronti non è pendente procedimento per l'applicazione di una delle misure di prevenzione di cui all'art. 6 del D. lgs. 159/2011 o di una delle cause ostative previste dall'art. 67 del D.lgs. 159/2011 (nel caso di società o altri enti la dichiarazione deve essere riferita a tutti gli ammini</w:t>
      </w:r>
      <w:r w:rsidR="00C73F55">
        <w:rPr>
          <w:sz w:val="24"/>
          <w:szCs w:val="24"/>
        </w:rPr>
        <w:t>stratori e direttori generali);</w:t>
      </w:r>
    </w:p>
    <w:p w14:paraId="6FF027BB" w14:textId="4C62FA86" w:rsidR="00A35828" w:rsidRPr="00A35828" w:rsidRDefault="00A35828" w:rsidP="00A3582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595" w:hanging="28"/>
        <w:rPr>
          <w:sz w:val="24"/>
          <w:szCs w:val="24"/>
        </w:rPr>
      </w:pPr>
      <w:r>
        <w:rPr>
          <w:sz w:val="24"/>
          <w:szCs w:val="24"/>
        </w:rPr>
        <w:t xml:space="preserve">che tutte le </w:t>
      </w:r>
      <w:r w:rsidR="00E71316">
        <w:rPr>
          <w:sz w:val="24"/>
          <w:szCs w:val="24"/>
        </w:rPr>
        <w:t>dichiarazioni</w:t>
      </w:r>
      <w:r>
        <w:rPr>
          <w:sz w:val="24"/>
          <w:szCs w:val="24"/>
        </w:rPr>
        <w:t xml:space="preserve"> e i documenti</w:t>
      </w:r>
      <w:r w:rsidR="00835752">
        <w:rPr>
          <w:sz w:val="24"/>
          <w:szCs w:val="24"/>
        </w:rPr>
        <w:t xml:space="preserve"> </w:t>
      </w:r>
      <w:r w:rsidRPr="00A35828">
        <w:rPr>
          <w:sz w:val="24"/>
          <w:szCs w:val="24"/>
        </w:rPr>
        <w:t xml:space="preserve">presentati </w:t>
      </w:r>
      <w:r>
        <w:rPr>
          <w:sz w:val="24"/>
          <w:szCs w:val="24"/>
        </w:rPr>
        <w:t xml:space="preserve">con la </w:t>
      </w:r>
      <w:r w:rsidR="00E71316">
        <w:rPr>
          <w:sz w:val="24"/>
          <w:szCs w:val="24"/>
        </w:rPr>
        <w:t>presente</w:t>
      </w:r>
      <w:r>
        <w:rPr>
          <w:sz w:val="24"/>
          <w:szCs w:val="24"/>
        </w:rPr>
        <w:t xml:space="preserve"> </w:t>
      </w:r>
      <w:r w:rsidR="00E71316">
        <w:rPr>
          <w:sz w:val="24"/>
          <w:szCs w:val="24"/>
        </w:rPr>
        <w:t>manifestazione</w:t>
      </w:r>
      <w:r w:rsidR="00C73F55">
        <w:rPr>
          <w:sz w:val="24"/>
          <w:szCs w:val="24"/>
        </w:rPr>
        <w:t xml:space="preserve"> di interesse sono veri</w:t>
      </w:r>
      <w:r w:rsidR="00016721">
        <w:rPr>
          <w:sz w:val="24"/>
          <w:szCs w:val="24"/>
        </w:rPr>
        <w:t>tieri</w:t>
      </w:r>
      <w:r w:rsidR="00C73F55">
        <w:rPr>
          <w:sz w:val="24"/>
          <w:szCs w:val="24"/>
        </w:rPr>
        <w:t>.</w:t>
      </w:r>
    </w:p>
    <w:p w14:paraId="6B311BEE" w14:textId="77777777" w:rsidR="00A35828" w:rsidRDefault="00A35828" w:rsidP="00A35828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Inoltre il </w:t>
      </w:r>
      <w:r w:rsidR="00E71316">
        <w:rPr>
          <w:sz w:val="24"/>
          <w:szCs w:val="24"/>
        </w:rPr>
        <w:t>partecipante</w:t>
      </w:r>
      <w:r>
        <w:rPr>
          <w:sz w:val="24"/>
          <w:szCs w:val="24"/>
        </w:rPr>
        <w:t xml:space="preserve"> si impegna </w:t>
      </w:r>
      <w:r w:rsidRPr="00A35828">
        <w:rPr>
          <w:sz w:val="24"/>
          <w:szCs w:val="24"/>
        </w:rPr>
        <w:t xml:space="preserve">a mantenere riservate tutte le informazioni ricevute </w:t>
      </w:r>
      <w:r>
        <w:rPr>
          <w:sz w:val="24"/>
          <w:szCs w:val="24"/>
        </w:rPr>
        <w:t xml:space="preserve">e che riceverà </w:t>
      </w:r>
      <w:r w:rsidRPr="00A35828">
        <w:rPr>
          <w:sz w:val="24"/>
          <w:szCs w:val="24"/>
        </w:rPr>
        <w:t>e ad utilizzarle unicamente al fine di partecipare alla presente procedura.</w:t>
      </w:r>
    </w:p>
    <w:p w14:paraId="21F0B50E" w14:textId="5C3C5BB8" w:rsidR="002407FD" w:rsidRPr="002407FD" w:rsidRDefault="00016721" w:rsidP="002407FD">
      <w:pPr>
        <w:pStyle w:val="Convert004"/>
        <w:tabs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</w:tabs>
        <w:spacing w:before="120"/>
        <w:rPr>
          <w:rFonts w:ascii="Times New Roman" w:hAnsi="Times New Roman"/>
          <w:b/>
          <w:szCs w:val="24"/>
          <w:lang w:val="it-IT"/>
        </w:rPr>
      </w:pPr>
      <w:r>
        <w:rPr>
          <w:rFonts w:ascii="Times New Roman" w:hAnsi="Times New Roman"/>
          <w:b/>
          <w:szCs w:val="24"/>
          <w:lang w:val="it-IT"/>
        </w:rPr>
        <w:t>C</w:t>
      </w:r>
      <w:r w:rsidR="002407FD" w:rsidRPr="002407FD">
        <w:rPr>
          <w:rFonts w:ascii="Times New Roman" w:hAnsi="Times New Roman"/>
          <w:b/>
          <w:szCs w:val="24"/>
          <w:lang w:val="it-IT"/>
        </w:rPr>
        <w:t xml:space="preserve">. Natura della manifestazione di interesse </w:t>
      </w:r>
    </w:p>
    <w:p w14:paraId="34C919D4" w14:textId="5D0CE344" w:rsidR="002407FD" w:rsidRPr="00A35828" w:rsidRDefault="002407FD" w:rsidP="002407F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0"/>
        <w:rPr>
          <w:sz w:val="24"/>
          <w:szCs w:val="24"/>
        </w:rPr>
      </w:pPr>
      <w:r>
        <w:rPr>
          <w:rFonts w:eastAsia="Courier New"/>
          <w:sz w:val="24"/>
          <w:szCs w:val="24"/>
        </w:rPr>
        <w:t>La presente Manifestazione di interesse costituisce una semplice espressione di interesse preliminare; essa, pertanto, non costituisce, né può essere interpretata, come una proposta contrattuale, un contratto preliminare o un contratto di opzione e, di conseguenza, non determina il sorgere in capo alla scrivente di alcun obbligo in relazione all’acquisto dell’immobile.</w:t>
      </w:r>
    </w:p>
    <w:p w14:paraId="4DB51C05" w14:textId="129797EF" w:rsidR="002F6A52" w:rsidRPr="00DE3519" w:rsidRDefault="003075E4" w:rsidP="002407FD">
      <w:pPr>
        <w:pStyle w:val="Convert004"/>
        <w:tabs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</w:tabs>
        <w:spacing w:before="120"/>
        <w:rPr>
          <w:rFonts w:ascii="Times New Roman" w:eastAsia="Courier New" w:hAnsi="Times New Roman"/>
          <w:b/>
          <w:szCs w:val="24"/>
          <w:lang w:val="it-IT"/>
        </w:rPr>
      </w:pPr>
      <w:r w:rsidRPr="00DE3519">
        <w:rPr>
          <w:rFonts w:ascii="Times New Roman" w:eastAsia="Courier New" w:hAnsi="Times New Roman"/>
          <w:b/>
          <w:szCs w:val="24"/>
          <w:lang w:val="it-IT"/>
        </w:rPr>
        <w:t>D</w:t>
      </w:r>
      <w:r w:rsidR="00A12FF6" w:rsidRPr="00DE3519">
        <w:rPr>
          <w:rFonts w:ascii="Times New Roman" w:eastAsia="Courier New" w:hAnsi="Times New Roman"/>
          <w:b/>
          <w:szCs w:val="24"/>
          <w:lang w:val="it-IT"/>
        </w:rPr>
        <w:t>.</w:t>
      </w:r>
      <w:r w:rsidR="002F6A52" w:rsidRPr="00DE3519">
        <w:rPr>
          <w:rFonts w:ascii="Times New Roman" w:eastAsia="Courier New" w:hAnsi="Times New Roman"/>
          <w:b/>
          <w:szCs w:val="24"/>
          <w:lang w:val="it-IT"/>
        </w:rPr>
        <w:t xml:space="preserve"> </w:t>
      </w:r>
      <w:r w:rsidR="002F6A52" w:rsidRPr="002407FD">
        <w:rPr>
          <w:rFonts w:ascii="Times New Roman" w:hAnsi="Times New Roman"/>
          <w:b/>
          <w:szCs w:val="24"/>
          <w:lang w:val="it-IT"/>
        </w:rPr>
        <w:t>Allegati</w:t>
      </w:r>
    </w:p>
    <w:p w14:paraId="3800CAC0" w14:textId="77777777" w:rsidR="002F6A52" w:rsidRPr="00CC4363" w:rsidRDefault="002F6A52" w:rsidP="002F6A52">
      <w:pPr>
        <w:widowControl/>
        <w:spacing w:line="360" w:lineRule="auto"/>
        <w:ind w:firstLine="0"/>
        <w:rPr>
          <w:rFonts w:eastAsia="Courier New"/>
          <w:sz w:val="24"/>
          <w:szCs w:val="24"/>
        </w:rPr>
      </w:pPr>
      <w:r w:rsidRPr="00CC4363">
        <w:rPr>
          <w:rFonts w:eastAsia="Courier New"/>
          <w:sz w:val="24"/>
          <w:szCs w:val="24"/>
        </w:rPr>
        <w:t>Si allegano alla presente</w:t>
      </w:r>
    </w:p>
    <w:p w14:paraId="6B68E658" w14:textId="70F881BE" w:rsidR="00A35828" w:rsidRPr="00EA3EA4" w:rsidRDefault="00E71316" w:rsidP="00E7131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0"/>
        <w:rPr>
          <w:sz w:val="24"/>
          <w:szCs w:val="24"/>
        </w:rPr>
      </w:pPr>
      <w:r w:rsidRPr="00EA3EA4">
        <w:rPr>
          <w:sz w:val="24"/>
          <w:szCs w:val="24"/>
        </w:rPr>
        <w:t xml:space="preserve">(i) </w:t>
      </w:r>
      <w:r w:rsidR="00A35828" w:rsidRPr="00EA3EA4">
        <w:rPr>
          <w:sz w:val="24"/>
          <w:szCs w:val="24"/>
        </w:rPr>
        <w:t>ove esistente</w:t>
      </w:r>
      <w:r w:rsidR="00EA3EA4">
        <w:rPr>
          <w:sz w:val="24"/>
          <w:szCs w:val="24"/>
        </w:rPr>
        <w:t>,</w:t>
      </w:r>
      <w:r w:rsidR="00A35828" w:rsidRPr="00EA3EA4">
        <w:rPr>
          <w:sz w:val="24"/>
          <w:szCs w:val="24"/>
        </w:rPr>
        <w:t xml:space="preserve"> visura del registro delle imprese o delle persone giuridiche relativa al soggetto proponente o ai soggetti proponenti;</w:t>
      </w:r>
    </w:p>
    <w:p w14:paraId="3259A5AC" w14:textId="08964692" w:rsidR="00A35828" w:rsidRPr="00EA3EA4" w:rsidRDefault="00E71316" w:rsidP="00E7131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0"/>
        <w:rPr>
          <w:sz w:val="24"/>
          <w:szCs w:val="24"/>
        </w:rPr>
      </w:pPr>
      <w:r w:rsidRPr="00EA3EA4">
        <w:rPr>
          <w:sz w:val="24"/>
          <w:szCs w:val="24"/>
        </w:rPr>
        <w:t>(i</w:t>
      </w:r>
      <w:r w:rsidR="00242388" w:rsidRPr="00EA3EA4">
        <w:rPr>
          <w:sz w:val="24"/>
          <w:szCs w:val="24"/>
        </w:rPr>
        <w:t>i</w:t>
      </w:r>
      <w:r w:rsidRPr="00EA3EA4">
        <w:rPr>
          <w:sz w:val="24"/>
          <w:szCs w:val="24"/>
        </w:rPr>
        <w:t xml:space="preserve">) </w:t>
      </w:r>
      <w:r w:rsidR="00A35828" w:rsidRPr="00EA3EA4">
        <w:rPr>
          <w:sz w:val="24"/>
          <w:szCs w:val="24"/>
        </w:rPr>
        <w:t>copia di carta di identità della persona fisica partecipante o del partecipante firmatario dell</w:t>
      </w:r>
      <w:r w:rsidR="00EA3EA4">
        <w:rPr>
          <w:sz w:val="24"/>
          <w:szCs w:val="24"/>
        </w:rPr>
        <w:t>a Manifestazione</w:t>
      </w:r>
      <w:r w:rsidR="00A35828" w:rsidRPr="00EA3EA4">
        <w:rPr>
          <w:sz w:val="24"/>
          <w:szCs w:val="24"/>
        </w:rPr>
        <w:t xml:space="preserve"> per persona diversa dalla persona fisica</w:t>
      </w:r>
      <w:r w:rsidR="00D4746B" w:rsidRPr="00EA3EA4">
        <w:rPr>
          <w:sz w:val="24"/>
          <w:szCs w:val="24"/>
        </w:rPr>
        <w:t>.</w:t>
      </w:r>
    </w:p>
    <w:p w14:paraId="0294172E" w14:textId="081DFBC6" w:rsidR="002F6A52" w:rsidRPr="002407FD" w:rsidRDefault="003075E4" w:rsidP="002407FD">
      <w:pPr>
        <w:pStyle w:val="Convert004"/>
        <w:tabs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</w:tabs>
        <w:spacing w:before="120"/>
        <w:rPr>
          <w:rFonts w:ascii="Times New Roman" w:hAnsi="Times New Roman"/>
          <w:b/>
          <w:bCs/>
          <w:szCs w:val="24"/>
          <w:lang w:val="it-IT"/>
        </w:rPr>
      </w:pPr>
      <w:r>
        <w:rPr>
          <w:rFonts w:ascii="Times New Roman" w:hAnsi="Times New Roman"/>
          <w:b/>
          <w:bCs/>
          <w:szCs w:val="24"/>
          <w:lang w:val="it-IT"/>
        </w:rPr>
        <w:t>E</w:t>
      </w:r>
      <w:r w:rsidR="002F6A52" w:rsidRPr="002407FD">
        <w:rPr>
          <w:rFonts w:ascii="Times New Roman" w:hAnsi="Times New Roman"/>
          <w:b/>
          <w:bCs/>
          <w:szCs w:val="24"/>
          <w:lang w:val="it-IT"/>
        </w:rPr>
        <w:t xml:space="preserve">. </w:t>
      </w:r>
      <w:r w:rsidR="002F6A52" w:rsidRPr="002407FD">
        <w:rPr>
          <w:rFonts w:ascii="Times New Roman" w:hAnsi="Times New Roman"/>
          <w:b/>
          <w:szCs w:val="24"/>
          <w:lang w:val="it-IT"/>
        </w:rPr>
        <w:t>Dichiarazioni</w:t>
      </w:r>
      <w:r w:rsidR="002F6A52" w:rsidRPr="002407FD">
        <w:rPr>
          <w:rFonts w:ascii="Times New Roman" w:hAnsi="Times New Roman"/>
          <w:b/>
          <w:bCs/>
          <w:szCs w:val="24"/>
          <w:lang w:val="it-IT"/>
        </w:rPr>
        <w:t xml:space="preserve"> in caso di soggetto gruppo</w:t>
      </w:r>
    </w:p>
    <w:p w14:paraId="6DF07628" w14:textId="66648486" w:rsidR="00016721" w:rsidRDefault="00016721" w:rsidP="002F6A52">
      <w:pPr>
        <w:widowControl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La presente Manifestazione d’interesse è riferibile ai seguenti soggetti:</w:t>
      </w:r>
    </w:p>
    <w:p w14:paraId="22A8ACE9" w14:textId="6022717E" w:rsidR="00016721" w:rsidRDefault="00016721" w:rsidP="00016721">
      <w:pPr>
        <w:pStyle w:val="Paragrafoelenco"/>
        <w:widowControl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___________, C.F. _______________, sede ___________;</w:t>
      </w:r>
    </w:p>
    <w:p w14:paraId="2468C804" w14:textId="77777777" w:rsidR="00016721" w:rsidRPr="002D1558" w:rsidRDefault="00016721" w:rsidP="002D1558">
      <w:pPr>
        <w:pStyle w:val="Paragrafoelenco"/>
        <w:widowControl/>
        <w:numPr>
          <w:ilvl w:val="0"/>
          <w:numId w:val="6"/>
        </w:numPr>
        <w:spacing w:line="360" w:lineRule="auto"/>
        <w:rPr>
          <w:sz w:val="24"/>
          <w:szCs w:val="24"/>
        </w:rPr>
      </w:pPr>
    </w:p>
    <w:p w14:paraId="0649E029" w14:textId="56AF7A54" w:rsidR="002F6A52" w:rsidRDefault="00E15561" w:rsidP="002F6A52">
      <w:pPr>
        <w:widowControl/>
        <w:spacing w:line="360" w:lineRule="auto"/>
        <w:ind w:firstLine="0"/>
        <w:rPr>
          <w:sz w:val="24"/>
          <w:szCs w:val="24"/>
        </w:rPr>
      </w:pPr>
      <w:r w:rsidRPr="00C5369A">
        <w:rPr>
          <w:sz w:val="24"/>
          <w:szCs w:val="24"/>
        </w:rPr>
        <w:t>I Partecipanti</w:t>
      </w:r>
      <w:r w:rsidR="002F6A52" w:rsidRPr="00C5369A">
        <w:rPr>
          <w:sz w:val="24"/>
          <w:szCs w:val="24"/>
        </w:rPr>
        <w:t xml:space="preserve"> designano</w:t>
      </w:r>
      <w:r w:rsidR="00C73F55" w:rsidRPr="00C5369A">
        <w:rPr>
          <w:sz w:val="24"/>
          <w:szCs w:val="24"/>
        </w:rPr>
        <w:t xml:space="preserve"> </w:t>
      </w:r>
      <w:r w:rsidR="002F6A52" w:rsidRPr="00C5369A">
        <w:rPr>
          <w:sz w:val="24"/>
          <w:szCs w:val="24"/>
        </w:rPr>
        <w:t xml:space="preserve">quale soggetto capofila </w:t>
      </w:r>
      <w:r w:rsidR="00D4746B" w:rsidRPr="00C5369A">
        <w:rPr>
          <w:szCs w:val="24"/>
        </w:rPr>
        <w:t>_____________________</w:t>
      </w:r>
      <w:r w:rsidR="00D4746B" w:rsidRPr="00C5369A">
        <w:rPr>
          <w:sz w:val="24"/>
          <w:szCs w:val="24"/>
        </w:rPr>
        <w:t xml:space="preserve"> </w:t>
      </w:r>
    </w:p>
    <w:p w14:paraId="29E70452" w14:textId="77777777" w:rsidR="00D4746B" w:rsidRPr="00C531DB" w:rsidRDefault="00D4746B" w:rsidP="00773667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jc w:val="both"/>
        <w:rPr>
          <w:rFonts w:ascii="Times New Roman" w:hAnsi="Times New Roman"/>
          <w:szCs w:val="24"/>
          <w:lang w:val="it-IT"/>
        </w:rPr>
      </w:pPr>
    </w:p>
    <w:p w14:paraId="1E9D9469" w14:textId="484D1C25" w:rsidR="00D4746B" w:rsidRPr="00C5369A" w:rsidRDefault="003C68EE" w:rsidP="00773667">
      <w:pPr>
        <w:pStyle w:val="Convert004"/>
        <w:tabs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</w:tabs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 xml:space="preserve">_____________________, lì </w:t>
      </w:r>
      <w:r w:rsidR="00D4746B" w:rsidRPr="00C5369A">
        <w:rPr>
          <w:rFonts w:ascii="Times New Roman" w:hAnsi="Times New Roman"/>
          <w:szCs w:val="24"/>
          <w:lang w:val="it-IT"/>
        </w:rPr>
        <w:t>_____________________</w:t>
      </w:r>
    </w:p>
    <w:p w14:paraId="037E9414" w14:textId="77777777" w:rsidR="002407FD" w:rsidRDefault="002407FD" w:rsidP="00D4746B">
      <w:pPr>
        <w:pStyle w:val="Convert004"/>
        <w:rPr>
          <w:rFonts w:ascii="Times New Roman" w:hAnsi="Times New Roman"/>
          <w:szCs w:val="24"/>
          <w:lang w:val="it-IT"/>
        </w:rPr>
      </w:pPr>
    </w:p>
    <w:p w14:paraId="05988108" w14:textId="390850A4" w:rsidR="00A35828" w:rsidRDefault="003C68EE" w:rsidP="009A1243">
      <w:pPr>
        <w:pStyle w:val="Convert004"/>
      </w:pPr>
      <w:r>
        <w:rPr>
          <w:rFonts w:ascii="Times New Roman" w:hAnsi="Times New Roman"/>
          <w:szCs w:val="24"/>
          <w:lang w:val="it-IT"/>
        </w:rPr>
        <w:t xml:space="preserve">Firma </w:t>
      </w:r>
      <w:r w:rsidR="00D4746B" w:rsidRPr="00C5369A">
        <w:rPr>
          <w:rFonts w:ascii="Times New Roman" w:hAnsi="Times New Roman"/>
          <w:szCs w:val="24"/>
          <w:lang w:val="it-IT"/>
        </w:rPr>
        <w:t>_____________________</w:t>
      </w:r>
      <w:r w:rsidR="00016721">
        <w:rPr>
          <w:rStyle w:val="Rimandonotaapidipagina"/>
          <w:rFonts w:ascii="Times New Roman" w:hAnsi="Times New Roman"/>
          <w:szCs w:val="24"/>
          <w:lang w:val="it-IT"/>
        </w:rPr>
        <w:footnoteReference w:id="1"/>
      </w:r>
      <w:r w:rsidR="00D4746B" w:rsidRPr="00C5369A">
        <w:rPr>
          <w:rFonts w:ascii="Times New Roman" w:hAnsi="Times New Roman"/>
          <w:szCs w:val="24"/>
          <w:lang w:val="it-IT"/>
        </w:rPr>
        <w:t>.</w:t>
      </w:r>
      <w:r w:rsidR="00A35828" w:rsidRPr="0068411C">
        <w:rPr>
          <w:szCs w:val="24"/>
        </w:rPr>
        <w:t xml:space="preserve"> </w:t>
      </w:r>
    </w:p>
    <w:sectPr w:rsidR="00A35828" w:rsidSect="00234632">
      <w:headerReference w:type="default" r:id="rId8"/>
      <w:footerReference w:type="default" r:id="rId9"/>
      <w:pgSz w:w="11907" w:h="16840" w:code="9"/>
      <w:pgMar w:top="1418" w:right="1134" w:bottom="1134" w:left="1134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C4C0E" w14:textId="77777777" w:rsidR="00674781" w:rsidRDefault="00674781" w:rsidP="00D4746B">
      <w:r>
        <w:separator/>
      </w:r>
    </w:p>
  </w:endnote>
  <w:endnote w:type="continuationSeparator" w:id="0">
    <w:p w14:paraId="78713DE9" w14:textId="77777777" w:rsidR="00674781" w:rsidRDefault="00674781" w:rsidP="00D47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1312476664"/>
      <w:docPartObj>
        <w:docPartGallery w:val="Page Numbers (Bottom of Page)"/>
        <w:docPartUnique/>
      </w:docPartObj>
    </w:sdtPr>
    <w:sdtEndPr/>
    <w:sdtContent>
      <w:p w14:paraId="03439BC9" w14:textId="337DFF7F" w:rsidR="00D4746B" w:rsidRPr="00614EC5" w:rsidRDefault="002407FD" w:rsidP="002407FD">
        <w:pPr>
          <w:pStyle w:val="Pidipagina"/>
          <w:ind w:right="360" w:firstLine="0"/>
          <w:rPr>
            <w:sz w:val="20"/>
          </w:rPr>
        </w:pPr>
        <w:r w:rsidRPr="00805686">
          <w:rPr>
            <w:sz w:val="20"/>
          </w:rPr>
          <w:t xml:space="preserve">MONTEPO Srl in </w:t>
        </w:r>
        <w:proofErr w:type="spellStart"/>
        <w:r w:rsidRPr="00805686">
          <w:rPr>
            <w:sz w:val="20"/>
          </w:rPr>
          <w:t>liq</w:t>
        </w:r>
        <w:proofErr w:type="spellEnd"/>
        <w:r w:rsidRPr="00805686">
          <w:rPr>
            <w:sz w:val="20"/>
          </w:rPr>
          <w:t xml:space="preserve">. – Doc. </w:t>
        </w:r>
        <w:r w:rsidR="00E55DFD" w:rsidRPr="00805686">
          <w:rPr>
            <w:sz w:val="20"/>
          </w:rPr>
          <w:t>2</w:t>
        </w:r>
        <w:r w:rsidR="00805686" w:rsidRPr="00805686">
          <w:rPr>
            <w:sz w:val="20"/>
          </w:rPr>
          <w:t>1</w:t>
        </w:r>
        <w:r w:rsidRPr="00805686">
          <w:rPr>
            <w:sz w:val="20"/>
          </w:rPr>
          <w:t>/</w:t>
        </w:r>
        <w:r w:rsidR="00614EC5" w:rsidRPr="00805686">
          <w:rPr>
            <w:sz w:val="20"/>
          </w:rPr>
          <w:t>01</w:t>
        </w:r>
        <w:r w:rsidR="00805686" w:rsidRPr="00805686">
          <w:rPr>
            <w:sz w:val="20"/>
          </w:rPr>
          <w:t>0</w:t>
        </w:r>
        <w:r w:rsidR="00234632" w:rsidRPr="00805686">
          <w:rPr>
            <w:sz w:val="20"/>
          </w:rPr>
          <w:tab/>
        </w:r>
        <w:r w:rsidR="00234632" w:rsidRPr="00805686">
          <w:rPr>
            <w:sz w:val="20"/>
          </w:rPr>
          <w:tab/>
        </w:r>
        <w:r w:rsidR="00D4746B" w:rsidRPr="00805686">
          <w:rPr>
            <w:sz w:val="20"/>
          </w:rPr>
          <w:fldChar w:fldCharType="begin"/>
        </w:r>
        <w:r w:rsidR="00D4746B" w:rsidRPr="00805686">
          <w:rPr>
            <w:sz w:val="20"/>
          </w:rPr>
          <w:instrText>PAGE   \* MERGEFORMAT</w:instrText>
        </w:r>
        <w:r w:rsidR="00D4746B" w:rsidRPr="00805686">
          <w:rPr>
            <w:sz w:val="20"/>
          </w:rPr>
          <w:fldChar w:fldCharType="separate"/>
        </w:r>
        <w:r w:rsidR="004E2707" w:rsidRPr="00805686">
          <w:rPr>
            <w:noProof/>
            <w:sz w:val="20"/>
          </w:rPr>
          <w:t>1</w:t>
        </w:r>
        <w:r w:rsidR="00D4746B" w:rsidRPr="00805686">
          <w:rPr>
            <w:sz w:val="20"/>
          </w:rPr>
          <w:fldChar w:fldCharType="end"/>
        </w:r>
      </w:p>
    </w:sdtContent>
  </w:sdt>
  <w:p w14:paraId="53BC2FC5" w14:textId="77777777" w:rsidR="00D4746B" w:rsidRDefault="00D4746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4B5AA" w14:textId="77777777" w:rsidR="00674781" w:rsidRDefault="00674781" w:rsidP="00D4746B">
      <w:r>
        <w:separator/>
      </w:r>
    </w:p>
  </w:footnote>
  <w:footnote w:type="continuationSeparator" w:id="0">
    <w:p w14:paraId="7624F706" w14:textId="77777777" w:rsidR="00674781" w:rsidRDefault="00674781" w:rsidP="00D4746B">
      <w:r>
        <w:continuationSeparator/>
      </w:r>
    </w:p>
  </w:footnote>
  <w:footnote w:id="1">
    <w:p w14:paraId="054C876D" w14:textId="791DF7E2" w:rsidR="00016721" w:rsidRPr="009A1243" w:rsidRDefault="00016721" w:rsidP="009A1243">
      <w:pPr>
        <w:pStyle w:val="Testonotaapidipagina"/>
        <w:ind w:firstLine="0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9A1243">
        <w:rPr>
          <w:sz w:val="16"/>
          <w:szCs w:val="16"/>
        </w:rPr>
        <w:t xml:space="preserve">In caso di partecipazione di un soggetto gruppo, la manifestazione deve essere sottoscritta da ciascun soggetto costituente il Soggetto gruppo. </w:t>
      </w:r>
    </w:p>
    <w:p w14:paraId="15808A40" w14:textId="77777777" w:rsidR="00614EC5" w:rsidRDefault="00614EC5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60456" w14:textId="11A0ED2B" w:rsidR="00773667" w:rsidRPr="002407FD" w:rsidRDefault="00BB6F6C" w:rsidP="002407FD">
    <w:pPr>
      <w:pStyle w:val="Intestazione"/>
      <w:jc w:val="right"/>
    </w:pPr>
    <w:r w:rsidRPr="00805686">
      <w:t>2</w:t>
    </w:r>
    <w:r w:rsidR="00805686" w:rsidRPr="00805686">
      <w:t>7</w:t>
    </w:r>
    <w:r w:rsidR="002407FD" w:rsidRPr="00805686">
      <w:t>/</w:t>
    </w:r>
    <w:r w:rsidR="00271D10" w:rsidRPr="00805686">
      <w:t>1</w:t>
    </w:r>
    <w:r w:rsidR="009D54C9" w:rsidRPr="00805686">
      <w:t>0</w:t>
    </w:r>
    <w:r w:rsidR="002407FD" w:rsidRPr="00805686">
      <w:t>/</w:t>
    </w:r>
    <w:r w:rsidR="00271D10" w:rsidRPr="00805686">
      <w:t>2</w:t>
    </w:r>
    <w:r w:rsidR="009D54C9" w:rsidRPr="00805686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03D"/>
    <w:multiLevelType w:val="singleLevel"/>
    <w:tmpl w:val="0410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567F5B"/>
    <w:multiLevelType w:val="multilevel"/>
    <w:tmpl w:val="A1001586"/>
    <w:styleLink w:val="Elenco31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ascii="Courier New" w:eastAsia="Courier New" w:hAnsi="Courier New" w:cs="Courier New"/>
        <w:position w:val="0"/>
        <w:sz w:val="20"/>
        <w:szCs w:val="20"/>
      </w:rPr>
    </w:lvl>
    <w:lvl w:ilvl="1">
      <w:start w:val="1"/>
      <w:numFmt w:val="lowerLetter"/>
      <w:lvlText w:val="%1)%2)"/>
      <w:lvlJc w:val="left"/>
      <w:pPr>
        <w:tabs>
          <w:tab w:val="num" w:pos="868"/>
        </w:tabs>
        <w:ind w:left="868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868"/>
        </w:tabs>
        <w:ind w:left="868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868"/>
        </w:tabs>
        <w:ind w:left="868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868"/>
        </w:tabs>
        <w:ind w:left="868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868"/>
        </w:tabs>
        <w:ind w:left="868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868"/>
        </w:tabs>
        <w:ind w:left="868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7">
      <w:start w:val="1"/>
      <w:numFmt w:val="lowerLetter"/>
      <w:lvlText w:val="%8)"/>
      <w:lvlJc w:val="left"/>
      <w:pPr>
        <w:tabs>
          <w:tab w:val="num" w:pos="868"/>
        </w:tabs>
        <w:ind w:left="868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8">
      <w:start w:val="1"/>
      <w:numFmt w:val="lowerLetter"/>
      <w:lvlText w:val="%9)"/>
      <w:lvlJc w:val="left"/>
      <w:pPr>
        <w:tabs>
          <w:tab w:val="num" w:pos="868"/>
        </w:tabs>
        <w:ind w:left="868" w:hanging="300"/>
      </w:pPr>
      <w:rPr>
        <w:rFonts w:ascii="Courier New" w:eastAsia="Courier New" w:hAnsi="Courier New" w:cs="Courier New"/>
        <w:position w:val="0"/>
        <w:sz w:val="20"/>
        <w:szCs w:val="20"/>
      </w:rPr>
    </w:lvl>
  </w:abstractNum>
  <w:abstractNum w:abstractNumId="2" w15:restartNumberingAfterBreak="0">
    <w:nsid w:val="103A3B75"/>
    <w:multiLevelType w:val="singleLevel"/>
    <w:tmpl w:val="EAA08742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3" w15:restartNumberingAfterBreak="0">
    <w:nsid w:val="4AB95A15"/>
    <w:multiLevelType w:val="hybridMultilevel"/>
    <w:tmpl w:val="4F3C2A4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BF4052"/>
    <w:multiLevelType w:val="hybridMultilevel"/>
    <w:tmpl w:val="CF28ED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lowerLetter"/>
        <w:lvlText w:val="%1)"/>
        <w:lvlJc w:val="left"/>
        <w:pPr>
          <w:tabs>
            <w:tab w:val="num" w:pos="851"/>
          </w:tabs>
          <w:ind w:left="851" w:hanging="284"/>
        </w:pPr>
        <w:rPr>
          <w:rFonts w:ascii="Times New Roman" w:eastAsia="Courier New" w:hAnsi="Times New Roman" w:cs="Courier New"/>
          <w:position w:val="0"/>
          <w:sz w:val="24"/>
          <w:szCs w:val="20"/>
        </w:rPr>
      </w:lvl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52"/>
    <w:rsid w:val="00016721"/>
    <w:rsid w:val="00094FD8"/>
    <w:rsid w:val="000979AD"/>
    <w:rsid w:val="000A441C"/>
    <w:rsid w:val="000C598B"/>
    <w:rsid w:val="001037BA"/>
    <w:rsid w:val="00112226"/>
    <w:rsid w:val="001645A9"/>
    <w:rsid w:val="00174C80"/>
    <w:rsid w:val="001B2AA1"/>
    <w:rsid w:val="001E2AB1"/>
    <w:rsid w:val="001E5246"/>
    <w:rsid w:val="00234632"/>
    <w:rsid w:val="002407FD"/>
    <w:rsid w:val="00242388"/>
    <w:rsid w:val="00263944"/>
    <w:rsid w:val="00271D10"/>
    <w:rsid w:val="002A79DE"/>
    <w:rsid w:val="002B148A"/>
    <w:rsid w:val="002B6906"/>
    <w:rsid w:val="002D1558"/>
    <w:rsid w:val="002D4301"/>
    <w:rsid w:val="002F0719"/>
    <w:rsid w:val="002F6A52"/>
    <w:rsid w:val="003075E4"/>
    <w:rsid w:val="00315CC1"/>
    <w:rsid w:val="003450AF"/>
    <w:rsid w:val="003640CD"/>
    <w:rsid w:val="003C34E0"/>
    <w:rsid w:val="003C68EE"/>
    <w:rsid w:val="0047325F"/>
    <w:rsid w:val="00484634"/>
    <w:rsid w:val="004E2707"/>
    <w:rsid w:val="00501C83"/>
    <w:rsid w:val="00512C9F"/>
    <w:rsid w:val="005D4004"/>
    <w:rsid w:val="005D7222"/>
    <w:rsid w:val="00611B9B"/>
    <w:rsid w:val="00614EC5"/>
    <w:rsid w:val="00652386"/>
    <w:rsid w:val="006570B6"/>
    <w:rsid w:val="00674781"/>
    <w:rsid w:val="0067594C"/>
    <w:rsid w:val="00697313"/>
    <w:rsid w:val="006C0D9C"/>
    <w:rsid w:val="00701B16"/>
    <w:rsid w:val="00716A3D"/>
    <w:rsid w:val="0072171E"/>
    <w:rsid w:val="00747DD1"/>
    <w:rsid w:val="00773667"/>
    <w:rsid w:val="007A62B3"/>
    <w:rsid w:val="007A7A30"/>
    <w:rsid w:val="007B2D4A"/>
    <w:rsid w:val="00805686"/>
    <w:rsid w:val="00835752"/>
    <w:rsid w:val="00837723"/>
    <w:rsid w:val="00844B21"/>
    <w:rsid w:val="008E05D9"/>
    <w:rsid w:val="008E342B"/>
    <w:rsid w:val="009938CC"/>
    <w:rsid w:val="009A1243"/>
    <w:rsid w:val="009A2DB0"/>
    <w:rsid w:val="009A6F14"/>
    <w:rsid w:val="009D54C9"/>
    <w:rsid w:val="00A0614B"/>
    <w:rsid w:val="00A12FF6"/>
    <w:rsid w:val="00A238D8"/>
    <w:rsid w:val="00A35828"/>
    <w:rsid w:val="00A53E63"/>
    <w:rsid w:val="00A94F56"/>
    <w:rsid w:val="00AB319F"/>
    <w:rsid w:val="00B056D5"/>
    <w:rsid w:val="00B16E11"/>
    <w:rsid w:val="00B60B7F"/>
    <w:rsid w:val="00BB571C"/>
    <w:rsid w:val="00BB6F6C"/>
    <w:rsid w:val="00BD6379"/>
    <w:rsid w:val="00BF6E11"/>
    <w:rsid w:val="00C16D32"/>
    <w:rsid w:val="00C5369A"/>
    <w:rsid w:val="00C609ED"/>
    <w:rsid w:val="00C62AF8"/>
    <w:rsid w:val="00C73F55"/>
    <w:rsid w:val="00C76189"/>
    <w:rsid w:val="00CA1040"/>
    <w:rsid w:val="00CC7F4B"/>
    <w:rsid w:val="00D11E7D"/>
    <w:rsid w:val="00D159F4"/>
    <w:rsid w:val="00D36638"/>
    <w:rsid w:val="00D434AA"/>
    <w:rsid w:val="00D4746B"/>
    <w:rsid w:val="00D54AB8"/>
    <w:rsid w:val="00D67FC6"/>
    <w:rsid w:val="00D711E9"/>
    <w:rsid w:val="00D73CE0"/>
    <w:rsid w:val="00D972E1"/>
    <w:rsid w:val="00DA0F66"/>
    <w:rsid w:val="00DA7FF1"/>
    <w:rsid w:val="00DB2E55"/>
    <w:rsid w:val="00DE3519"/>
    <w:rsid w:val="00DE521C"/>
    <w:rsid w:val="00E15561"/>
    <w:rsid w:val="00E55DFD"/>
    <w:rsid w:val="00E71316"/>
    <w:rsid w:val="00EA3EA4"/>
    <w:rsid w:val="00EA47E7"/>
    <w:rsid w:val="00EA710F"/>
    <w:rsid w:val="00F372C1"/>
    <w:rsid w:val="00F53A6E"/>
    <w:rsid w:val="00F7404B"/>
    <w:rsid w:val="00FC3D0B"/>
    <w:rsid w:val="00FE4664"/>
    <w:rsid w:val="00FE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C98B67"/>
  <w15:docId w15:val="{36920AD9-718E-4A23-8128-A8F82E07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6A52"/>
    <w:pPr>
      <w:widowControl w:val="0"/>
      <w:ind w:firstLine="851"/>
      <w:jc w:val="both"/>
    </w:pPr>
    <w:rPr>
      <w:sz w:val="22"/>
    </w:rPr>
  </w:style>
  <w:style w:type="paragraph" w:styleId="Titolo1">
    <w:name w:val="heading 1"/>
    <w:basedOn w:val="Normale"/>
    <w:next w:val="Normale"/>
    <w:link w:val="Titolo1Carattere"/>
    <w:qFormat/>
    <w:rsid w:val="00A53E63"/>
    <w:pPr>
      <w:keepNext/>
      <w:widowControl/>
      <w:tabs>
        <w:tab w:val="center" w:pos="3686"/>
        <w:tab w:val="decimal" w:pos="6804"/>
      </w:tabs>
      <w:spacing w:line="360" w:lineRule="atLeast"/>
      <w:ind w:firstLine="0"/>
      <w:jc w:val="center"/>
      <w:outlineLvl w:val="0"/>
    </w:pPr>
    <w:rPr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entro2">
    <w:name w:val="Rientro2"/>
    <w:basedOn w:val="Normale"/>
    <w:pPr>
      <w:ind w:left="1247" w:hanging="567"/>
    </w:pPr>
  </w:style>
  <w:style w:type="paragraph" w:customStyle="1" w:styleId="Rientro1">
    <w:name w:val="Rientro1"/>
    <w:basedOn w:val="Normale"/>
    <w:pPr>
      <w:ind w:left="567" w:hanging="567"/>
    </w:pPr>
  </w:style>
  <w:style w:type="paragraph" w:customStyle="1" w:styleId="BodyText">
    <w:name w:val="BodyText"/>
    <w:rsid w:val="002F6A5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88" w:lineRule="auto"/>
    </w:pPr>
    <w:rPr>
      <w:rFonts w:ascii="Courier New" w:hAnsi="Courier New"/>
      <w:color w:val="000000"/>
      <w:sz w:val="24"/>
      <w:lang w:val="en-US"/>
    </w:rPr>
  </w:style>
  <w:style w:type="paragraph" w:customStyle="1" w:styleId="Convert001">
    <w:name w:val="Convert 001"/>
    <w:next w:val="BodyText"/>
    <w:rsid w:val="002F6A5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</w:tabs>
      <w:spacing w:line="288" w:lineRule="auto"/>
      <w:jc w:val="both"/>
    </w:pPr>
    <w:rPr>
      <w:rFonts w:ascii="Courier New" w:hAnsi="Courier New"/>
      <w:color w:val="000000"/>
      <w:sz w:val="24"/>
      <w:lang w:val="en-US"/>
    </w:rPr>
  </w:style>
  <w:style w:type="paragraph" w:customStyle="1" w:styleId="Convert003">
    <w:name w:val="Convert 003"/>
    <w:next w:val="BodyText"/>
    <w:rsid w:val="002F6A5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</w:tabs>
      <w:spacing w:line="288" w:lineRule="auto"/>
      <w:jc w:val="center"/>
    </w:pPr>
    <w:rPr>
      <w:rFonts w:ascii="Courier New" w:hAnsi="Courier New"/>
      <w:color w:val="000000"/>
      <w:sz w:val="24"/>
      <w:lang w:val="en-US"/>
    </w:rPr>
  </w:style>
  <w:style w:type="paragraph" w:customStyle="1" w:styleId="Convert004">
    <w:name w:val="Convert 004"/>
    <w:next w:val="BodyText"/>
    <w:rsid w:val="002F6A52"/>
    <w:pPr>
      <w:widowControl w:val="0"/>
      <w:tabs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</w:tabs>
      <w:spacing w:line="288" w:lineRule="auto"/>
      <w:jc w:val="both"/>
    </w:pPr>
    <w:rPr>
      <w:rFonts w:ascii="Courier New" w:hAnsi="Courier New"/>
      <w:color w:val="000000"/>
      <w:sz w:val="24"/>
      <w:lang w:val="en-US"/>
    </w:rPr>
  </w:style>
  <w:style w:type="numbering" w:customStyle="1" w:styleId="Elenco31">
    <w:name w:val="Elenco 31"/>
    <w:basedOn w:val="Nessunelenco"/>
    <w:rsid w:val="002F6A52"/>
    <w:pPr>
      <w:numPr>
        <w:numId w:val="5"/>
      </w:numPr>
    </w:pPr>
  </w:style>
  <w:style w:type="paragraph" w:styleId="Paragrafoelenco">
    <w:name w:val="List Paragraph"/>
    <w:basedOn w:val="Normale"/>
    <w:uiPriority w:val="34"/>
    <w:qFormat/>
    <w:rsid w:val="002F6A52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color w:val="000000"/>
      <w:szCs w:val="22"/>
      <w:u w:color="000000"/>
      <w:bdr w:val="nil"/>
    </w:rPr>
  </w:style>
  <w:style w:type="paragraph" w:styleId="Rientrocorpodeltesto2">
    <w:name w:val="Body Text Indent 2"/>
    <w:basedOn w:val="Normale"/>
    <w:link w:val="Rientrocorpodeltesto2Carattere"/>
    <w:semiHidden/>
    <w:rsid w:val="00A35828"/>
    <w:pPr>
      <w:widowControl/>
      <w:tabs>
        <w:tab w:val="center" w:pos="3686"/>
        <w:tab w:val="decimal" w:pos="6804"/>
      </w:tabs>
      <w:spacing w:line="360" w:lineRule="atLeast"/>
      <w:ind w:left="1080" w:firstLine="0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35828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4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46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474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746B"/>
    <w:rPr>
      <w:sz w:val="22"/>
    </w:rPr>
  </w:style>
  <w:style w:type="paragraph" w:styleId="Pidipagina">
    <w:name w:val="footer"/>
    <w:basedOn w:val="Normale"/>
    <w:link w:val="PidipaginaCarattere"/>
    <w:unhideWhenUsed/>
    <w:rsid w:val="00D474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46B"/>
    <w:rPr>
      <w:sz w:val="22"/>
    </w:rPr>
  </w:style>
  <w:style w:type="character" w:customStyle="1" w:styleId="Titolo1Carattere">
    <w:name w:val="Titolo 1 Carattere"/>
    <w:basedOn w:val="Carpredefinitoparagrafo"/>
    <w:link w:val="Titolo1"/>
    <w:rsid w:val="00A53E63"/>
    <w:rPr>
      <w:sz w:val="24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A238D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238D8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238D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238D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238D8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6721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6721"/>
  </w:style>
  <w:style w:type="character" w:styleId="Rimandonotaapidipagina">
    <w:name w:val="footnote reference"/>
    <w:basedOn w:val="Carpredefinitoparagrafo"/>
    <w:uiPriority w:val="99"/>
    <w:semiHidden/>
    <w:unhideWhenUsed/>
    <w:rsid w:val="00016721"/>
    <w:rPr>
      <w:vertAlign w:val="superscript"/>
    </w:rPr>
  </w:style>
  <w:style w:type="paragraph" w:styleId="Nessunaspaziatura">
    <w:name w:val="No Spacing"/>
    <w:uiPriority w:val="1"/>
    <w:qFormat/>
    <w:rsid w:val="004E2707"/>
    <w:pPr>
      <w:widowControl w:val="0"/>
      <w:ind w:firstLine="851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uovi%20modelli\Extr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41533-7046-4D2A-B9C0-0EAF4B55C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Extra</Template>
  <TotalTime>0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EXTRA</vt:lpstr>
    </vt:vector>
  </TitlesOfParts>
  <Company>TOSETTO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EXTRA</dc:title>
  <dc:creator>autore</dc:creator>
  <cp:lastModifiedBy>Salvatore Carbone</cp:lastModifiedBy>
  <cp:revision>2</cp:revision>
  <cp:lastPrinted>2021-10-26T08:53:00Z</cp:lastPrinted>
  <dcterms:created xsi:type="dcterms:W3CDTF">2021-10-27T09:36:00Z</dcterms:created>
  <dcterms:modified xsi:type="dcterms:W3CDTF">2021-10-27T09:36:00Z</dcterms:modified>
</cp:coreProperties>
</file>